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48" w:rsidRPr="008A06F0" w:rsidRDefault="00254F48" w:rsidP="00B5565F">
      <w:pPr>
        <w:spacing w:line="480" w:lineRule="auto"/>
        <w:jc w:val="center"/>
        <w:rPr>
          <w:rFonts w:ascii="宋体" w:cs="黑体"/>
          <w:b/>
          <w:sz w:val="30"/>
          <w:szCs w:val="30"/>
        </w:rPr>
      </w:pPr>
      <w:r w:rsidRPr="008A06F0">
        <w:rPr>
          <w:rFonts w:ascii="宋体" w:hAnsi="宋体" w:cs="黑体" w:hint="eastAsia"/>
          <w:b/>
          <w:sz w:val="30"/>
          <w:szCs w:val="30"/>
        </w:rPr>
        <w:t>第二十八届“希望杯”全国数学邀请赛</w:t>
      </w:r>
    </w:p>
    <w:p w:rsidR="00254F48" w:rsidRDefault="00254F48" w:rsidP="00B5565F">
      <w:pPr>
        <w:spacing w:line="480" w:lineRule="auto"/>
        <w:jc w:val="center"/>
        <w:rPr>
          <w:rFonts w:ascii="宋体" w:cs="黑体"/>
          <w:b/>
          <w:sz w:val="30"/>
          <w:szCs w:val="30"/>
        </w:rPr>
      </w:pPr>
      <w:r w:rsidRPr="008A06F0">
        <w:rPr>
          <w:rFonts w:ascii="宋体" w:hAnsi="宋体" w:cs="黑体" w:hint="eastAsia"/>
          <w:b/>
          <w:sz w:val="30"/>
          <w:szCs w:val="30"/>
        </w:rPr>
        <w:t>初</w:t>
      </w:r>
      <w:r>
        <w:rPr>
          <w:rFonts w:ascii="宋体" w:hAnsi="宋体" w:cs="黑体" w:hint="eastAsia"/>
          <w:b/>
          <w:sz w:val="30"/>
          <w:szCs w:val="30"/>
        </w:rPr>
        <w:t>二年级</w:t>
      </w:r>
      <w:r w:rsidRPr="008A06F0">
        <w:rPr>
          <w:rFonts w:ascii="宋体" w:hAnsi="宋体" w:cs="黑体"/>
          <w:b/>
          <w:sz w:val="30"/>
          <w:szCs w:val="30"/>
        </w:rPr>
        <w:t xml:space="preserve"> </w:t>
      </w:r>
    </w:p>
    <w:p w:rsidR="00254F48" w:rsidRPr="008A06F0" w:rsidRDefault="00254F48" w:rsidP="00B5565F">
      <w:pPr>
        <w:spacing w:line="480" w:lineRule="auto"/>
        <w:jc w:val="center"/>
        <w:rPr>
          <w:rFonts w:ascii="宋体" w:cs="黑体"/>
          <w:b/>
          <w:sz w:val="30"/>
          <w:szCs w:val="30"/>
        </w:rPr>
      </w:pPr>
      <w:r w:rsidRPr="008A06F0">
        <w:rPr>
          <w:rFonts w:ascii="宋体" w:hAnsi="宋体" w:cs="黑体" w:hint="eastAsia"/>
          <w:b/>
          <w:sz w:val="30"/>
          <w:szCs w:val="30"/>
        </w:rPr>
        <w:t>第</w:t>
      </w:r>
      <w:r w:rsidRPr="008A06F0">
        <w:rPr>
          <w:rFonts w:ascii="宋体" w:hAnsi="宋体" w:cs="黑体"/>
          <w:b/>
          <w:sz w:val="30"/>
          <w:szCs w:val="30"/>
        </w:rPr>
        <w:t>1</w:t>
      </w:r>
      <w:r w:rsidRPr="008A06F0">
        <w:rPr>
          <w:rFonts w:ascii="宋体" w:hAnsi="宋体" w:cs="黑体" w:hint="eastAsia"/>
          <w:b/>
          <w:sz w:val="30"/>
          <w:szCs w:val="30"/>
        </w:rPr>
        <w:t>试·参考答案</w:t>
      </w:r>
    </w:p>
    <w:p w:rsidR="00254F48" w:rsidRDefault="00254F48" w:rsidP="00B5565F">
      <w:pPr>
        <w:widowControl/>
        <w:spacing w:line="360" w:lineRule="auto"/>
        <w:jc w:val="left"/>
        <w:rPr>
          <w:rFonts w:ascii="Times New Roman" w:hAnsi="Times New Roman"/>
          <w:b/>
        </w:rPr>
      </w:pPr>
    </w:p>
    <w:p w:rsidR="00254F48" w:rsidRPr="00B5565F" w:rsidRDefault="00254F48" w:rsidP="00B5565F">
      <w:pPr>
        <w:widowControl/>
        <w:spacing w:line="480" w:lineRule="auto"/>
        <w:jc w:val="left"/>
        <w:rPr>
          <w:rFonts w:ascii="Times New Roman" w:hAnsi="Times New Roman"/>
          <w:b/>
          <w:sz w:val="24"/>
          <w:szCs w:val="24"/>
        </w:rPr>
      </w:pPr>
      <w:r w:rsidRPr="00B5565F">
        <w:rPr>
          <w:rFonts w:ascii="Times New Roman" w:hAnsi="Times New Roman" w:hint="eastAsia"/>
          <w:b/>
          <w:sz w:val="24"/>
          <w:szCs w:val="24"/>
        </w:rPr>
        <w:t>一、选择题</w:t>
      </w:r>
    </w:p>
    <w:tbl>
      <w:tblPr>
        <w:tblW w:w="9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2"/>
        <w:gridCol w:w="852"/>
        <w:gridCol w:w="852"/>
        <w:gridCol w:w="853"/>
        <w:gridCol w:w="852"/>
        <w:gridCol w:w="852"/>
        <w:gridCol w:w="852"/>
        <w:gridCol w:w="853"/>
        <w:gridCol w:w="852"/>
        <w:gridCol w:w="852"/>
        <w:gridCol w:w="853"/>
      </w:tblGrid>
      <w:tr w:rsidR="00254F48" w:rsidRPr="00975C8A" w:rsidTr="00975C8A">
        <w:tc>
          <w:tcPr>
            <w:tcW w:w="852" w:type="dxa"/>
            <w:vAlign w:val="center"/>
          </w:tcPr>
          <w:p w:rsidR="00254F48" w:rsidRPr="00975C8A" w:rsidRDefault="00254F48" w:rsidP="00975C8A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8A">
              <w:rPr>
                <w:rFonts w:ascii="Times New Roman" w:hAnsi="Times New Roman" w:hint="eastAsia"/>
                <w:b/>
                <w:sz w:val="24"/>
                <w:szCs w:val="24"/>
              </w:rPr>
              <w:t>题号</w:t>
            </w:r>
          </w:p>
        </w:tc>
        <w:tc>
          <w:tcPr>
            <w:tcW w:w="852" w:type="dxa"/>
            <w:vAlign w:val="center"/>
          </w:tcPr>
          <w:p w:rsidR="00254F48" w:rsidRPr="00975C8A" w:rsidRDefault="00254F48" w:rsidP="00975C8A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254F48" w:rsidRPr="00975C8A" w:rsidRDefault="00254F48" w:rsidP="00975C8A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8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3" w:type="dxa"/>
            <w:vAlign w:val="center"/>
          </w:tcPr>
          <w:p w:rsidR="00254F48" w:rsidRPr="00975C8A" w:rsidRDefault="00254F48" w:rsidP="00975C8A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8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254F48" w:rsidRPr="00975C8A" w:rsidRDefault="00254F48" w:rsidP="00975C8A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8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254F48" w:rsidRPr="00975C8A" w:rsidRDefault="00254F48" w:rsidP="00975C8A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8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254F48" w:rsidRPr="00975C8A" w:rsidRDefault="00254F48" w:rsidP="00975C8A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8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3" w:type="dxa"/>
            <w:vAlign w:val="center"/>
          </w:tcPr>
          <w:p w:rsidR="00254F48" w:rsidRPr="00975C8A" w:rsidRDefault="00254F48" w:rsidP="00975C8A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8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2" w:type="dxa"/>
            <w:vAlign w:val="center"/>
          </w:tcPr>
          <w:p w:rsidR="00254F48" w:rsidRPr="00975C8A" w:rsidRDefault="00254F48" w:rsidP="00975C8A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8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2" w:type="dxa"/>
            <w:vAlign w:val="center"/>
          </w:tcPr>
          <w:p w:rsidR="00254F48" w:rsidRPr="00975C8A" w:rsidRDefault="00254F48" w:rsidP="00975C8A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8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3" w:type="dxa"/>
            <w:vAlign w:val="center"/>
          </w:tcPr>
          <w:p w:rsidR="00254F48" w:rsidRPr="00975C8A" w:rsidRDefault="00254F48" w:rsidP="00975C8A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8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254F48" w:rsidRPr="00975C8A" w:rsidTr="00975C8A">
        <w:tc>
          <w:tcPr>
            <w:tcW w:w="852" w:type="dxa"/>
            <w:vAlign w:val="center"/>
          </w:tcPr>
          <w:p w:rsidR="00254F48" w:rsidRPr="00975C8A" w:rsidRDefault="00254F48" w:rsidP="00975C8A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8A">
              <w:rPr>
                <w:rFonts w:ascii="Times New Roman" w:hAnsi="Times New Roman" w:hint="eastAsia"/>
                <w:b/>
                <w:sz w:val="24"/>
                <w:szCs w:val="24"/>
              </w:rPr>
              <w:t>答案</w:t>
            </w:r>
          </w:p>
        </w:tc>
        <w:tc>
          <w:tcPr>
            <w:tcW w:w="852" w:type="dxa"/>
            <w:vAlign w:val="center"/>
          </w:tcPr>
          <w:p w:rsidR="00254F48" w:rsidRPr="00975C8A" w:rsidRDefault="00254F48" w:rsidP="00975C8A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8A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52" w:type="dxa"/>
            <w:vAlign w:val="center"/>
          </w:tcPr>
          <w:p w:rsidR="00254F48" w:rsidRPr="00975C8A" w:rsidRDefault="00254F48" w:rsidP="00975C8A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8A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3" w:type="dxa"/>
            <w:vAlign w:val="center"/>
          </w:tcPr>
          <w:p w:rsidR="00254F48" w:rsidRPr="00975C8A" w:rsidRDefault="00254F48" w:rsidP="00975C8A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8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52" w:type="dxa"/>
            <w:vAlign w:val="center"/>
          </w:tcPr>
          <w:p w:rsidR="00254F48" w:rsidRPr="00975C8A" w:rsidRDefault="00254F48" w:rsidP="00975C8A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8A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852" w:type="dxa"/>
            <w:vAlign w:val="center"/>
          </w:tcPr>
          <w:p w:rsidR="00254F48" w:rsidRPr="00975C8A" w:rsidRDefault="00254F48" w:rsidP="00975C8A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8A">
              <w:rPr>
                <w:rFonts w:ascii="Times New Roman" w:hAnsi="宋体"/>
                <w:b/>
                <w:sz w:val="24"/>
                <w:szCs w:val="24"/>
              </w:rPr>
              <w:t>A</w:t>
            </w:r>
          </w:p>
        </w:tc>
        <w:tc>
          <w:tcPr>
            <w:tcW w:w="852" w:type="dxa"/>
            <w:vAlign w:val="center"/>
          </w:tcPr>
          <w:p w:rsidR="00254F48" w:rsidRPr="00975C8A" w:rsidRDefault="00254F48" w:rsidP="00975C8A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8A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3" w:type="dxa"/>
            <w:vAlign w:val="center"/>
          </w:tcPr>
          <w:p w:rsidR="00254F48" w:rsidRPr="00975C8A" w:rsidRDefault="00254F48" w:rsidP="00975C8A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8A">
              <w:rPr>
                <w:rFonts w:ascii="Times New Roman" w:hAnsi="宋体"/>
                <w:sz w:val="24"/>
                <w:szCs w:val="24"/>
              </w:rPr>
              <w:t>C</w:t>
            </w:r>
          </w:p>
        </w:tc>
        <w:tc>
          <w:tcPr>
            <w:tcW w:w="852" w:type="dxa"/>
            <w:vAlign w:val="center"/>
          </w:tcPr>
          <w:p w:rsidR="00254F48" w:rsidRPr="00975C8A" w:rsidRDefault="00254F48" w:rsidP="00975C8A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8A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2" w:type="dxa"/>
            <w:vAlign w:val="center"/>
          </w:tcPr>
          <w:p w:rsidR="00254F48" w:rsidRPr="00975C8A" w:rsidRDefault="00254F48" w:rsidP="00975C8A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8A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3" w:type="dxa"/>
            <w:vAlign w:val="center"/>
          </w:tcPr>
          <w:p w:rsidR="00254F48" w:rsidRPr="00975C8A" w:rsidRDefault="00254F48" w:rsidP="00975C8A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8A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</w:tbl>
    <w:p w:rsidR="00254F48" w:rsidRPr="00B5565F" w:rsidRDefault="00254F48" w:rsidP="00254F48">
      <w:pPr>
        <w:widowControl/>
        <w:spacing w:line="480" w:lineRule="auto"/>
        <w:ind w:firstLineChars="200" w:firstLine="31680"/>
        <w:jc w:val="left"/>
        <w:rPr>
          <w:rFonts w:ascii="Times New Roman" w:hAnsi="Times New Roman"/>
          <w:b/>
          <w:sz w:val="24"/>
          <w:szCs w:val="24"/>
        </w:rPr>
      </w:pPr>
    </w:p>
    <w:p w:rsidR="00254F48" w:rsidRPr="00B5565F" w:rsidRDefault="00254F48" w:rsidP="00B5565F">
      <w:pPr>
        <w:widowControl/>
        <w:spacing w:line="480" w:lineRule="auto"/>
        <w:jc w:val="left"/>
        <w:rPr>
          <w:rFonts w:ascii="Times New Roman" w:hAnsi="Times New Roman"/>
          <w:b/>
          <w:sz w:val="24"/>
          <w:szCs w:val="24"/>
        </w:rPr>
      </w:pPr>
      <w:r w:rsidRPr="00B5565F">
        <w:rPr>
          <w:rFonts w:ascii="Times New Roman" w:hAnsi="Times New Roman" w:hint="eastAsia"/>
          <w:b/>
          <w:sz w:val="24"/>
          <w:szCs w:val="24"/>
        </w:rPr>
        <w:t>二、</w:t>
      </w:r>
      <w:r w:rsidRPr="00B5565F">
        <w:rPr>
          <w:rFonts w:ascii="Times New Roman" w:hAnsi="Times New Roman"/>
          <w:b/>
          <w:sz w:val="24"/>
          <w:szCs w:val="24"/>
        </w:rPr>
        <w:t>A</w:t>
      </w:r>
      <w:r w:rsidRPr="00B5565F">
        <w:rPr>
          <w:rFonts w:ascii="Times New Roman" w:hAnsi="Times New Roman" w:hint="eastAsia"/>
          <w:b/>
          <w:sz w:val="24"/>
          <w:szCs w:val="24"/>
        </w:rPr>
        <w:t>组填空</w:t>
      </w:r>
      <w:r>
        <w:rPr>
          <w:rFonts w:ascii="Times New Roman" w:hAnsi="Times New Roman" w:hint="eastAsia"/>
          <w:b/>
          <w:sz w:val="24"/>
          <w:szCs w:val="24"/>
        </w:rPr>
        <w:t>题</w:t>
      </w:r>
    </w:p>
    <w:tbl>
      <w:tblPr>
        <w:tblW w:w="9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2"/>
        <w:gridCol w:w="852"/>
        <w:gridCol w:w="852"/>
        <w:gridCol w:w="853"/>
        <w:gridCol w:w="852"/>
        <w:gridCol w:w="852"/>
        <w:gridCol w:w="852"/>
        <w:gridCol w:w="853"/>
        <w:gridCol w:w="852"/>
        <w:gridCol w:w="852"/>
        <w:gridCol w:w="853"/>
      </w:tblGrid>
      <w:tr w:rsidR="00254F48" w:rsidRPr="00975C8A" w:rsidTr="00975C8A">
        <w:tc>
          <w:tcPr>
            <w:tcW w:w="852" w:type="dxa"/>
            <w:vAlign w:val="center"/>
          </w:tcPr>
          <w:p w:rsidR="00254F48" w:rsidRPr="00975C8A" w:rsidRDefault="00254F48" w:rsidP="00975C8A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8A">
              <w:rPr>
                <w:rFonts w:ascii="Times New Roman" w:hAnsi="Times New Roman" w:hint="eastAsia"/>
                <w:b/>
                <w:sz w:val="24"/>
                <w:szCs w:val="24"/>
              </w:rPr>
              <w:t>题号</w:t>
            </w:r>
          </w:p>
        </w:tc>
        <w:tc>
          <w:tcPr>
            <w:tcW w:w="852" w:type="dxa"/>
            <w:vAlign w:val="center"/>
          </w:tcPr>
          <w:p w:rsidR="00254F48" w:rsidRPr="00975C8A" w:rsidRDefault="00254F48" w:rsidP="00975C8A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8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2" w:type="dxa"/>
            <w:vAlign w:val="center"/>
          </w:tcPr>
          <w:p w:rsidR="00254F48" w:rsidRPr="00975C8A" w:rsidRDefault="00254F48" w:rsidP="00975C8A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8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3" w:type="dxa"/>
            <w:vAlign w:val="center"/>
          </w:tcPr>
          <w:p w:rsidR="00254F48" w:rsidRPr="00975C8A" w:rsidRDefault="00254F48" w:rsidP="00975C8A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8A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852" w:type="dxa"/>
            <w:vAlign w:val="center"/>
          </w:tcPr>
          <w:p w:rsidR="00254F48" w:rsidRPr="00975C8A" w:rsidRDefault="00254F48" w:rsidP="00975C8A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8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2" w:type="dxa"/>
            <w:vAlign w:val="center"/>
          </w:tcPr>
          <w:p w:rsidR="00254F48" w:rsidRPr="00975C8A" w:rsidRDefault="00254F48" w:rsidP="00975C8A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8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2" w:type="dxa"/>
            <w:vAlign w:val="center"/>
          </w:tcPr>
          <w:p w:rsidR="00254F48" w:rsidRPr="00975C8A" w:rsidRDefault="00254F48" w:rsidP="00975C8A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8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3" w:type="dxa"/>
            <w:vAlign w:val="center"/>
          </w:tcPr>
          <w:p w:rsidR="00254F48" w:rsidRPr="00975C8A" w:rsidRDefault="00254F48" w:rsidP="00975C8A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8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2" w:type="dxa"/>
            <w:vAlign w:val="center"/>
          </w:tcPr>
          <w:p w:rsidR="00254F48" w:rsidRPr="00975C8A" w:rsidRDefault="00254F48" w:rsidP="00975C8A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8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2" w:type="dxa"/>
            <w:vAlign w:val="center"/>
          </w:tcPr>
          <w:p w:rsidR="00254F48" w:rsidRPr="00975C8A" w:rsidRDefault="00254F48" w:rsidP="00975C8A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8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3" w:type="dxa"/>
            <w:vAlign w:val="center"/>
          </w:tcPr>
          <w:p w:rsidR="00254F48" w:rsidRPr="00975C8A" w:rsidRDefault="00254F48" w:rsidP="00975C8A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8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254F48" w:rsidRPr="00975C8A" w:rsidTr="00975C8A">
        <w:tc>
          <w:tcPr>
            <w:tcW w:w="852" w:type="dxa"/>
            <w:vAlign w:val="center"/>
          </w:tcPr>
          <w:p w:rsidR="00254F48" w:rsidRPr="00975C8A" w:rsidRDefault="00254F48" w:rsidP="00975C8A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8A">
              <w:rPr>
                <w:rFonts w:ascii="Times New Roman" w:hAnsi="Times New Roman" w:hint="eastAsia"/>
                <w:b/>
                <w:sz w:val="24"/>
                <w:szCs w:val="24"/>
              </w:rPr>
              <w:t>答案</w:t>
            </w:r>
          </w:p>
        </w:tc>
        <w:tc>
          <w:tcPr>
            <w:tcW w:w="852" w:type="dxa"/>
            <w:vAlign w:val="center"/>
          </w:tcPr>
          <w:p w:rsidR="00254F48" w:rsidRPr="00975C8A" w:rsidRDefault="00254F48" w:rsidP="00975C8A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8A">
              <w:rPr>
                <w:rFonts w:ascii="Times New Roman" w:hAnsi="宋体" w:hint="eastAsia"/>
                <w:sz w:val="24"/>
                <w:szCs w:val="24"/>
              </w:rPr>
              <w:t>﹣</w:t>
            </w:r>
            <w:r w:rsidRPr="00975C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254F48" w:rsidRPr="00975C8A" w:rsidRDefault="00254F48" w:rsidP="00975C8A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8A">
              <w:rPr>
                <w:rFonts w:ascii="Times New Roman" w:hAnsi="Times New Roman"/>
                <w:sz w:val="24"/>
                <w:szCs w:val="24"/>
              </w:rPr>
              <w:t>3</w:t>
            </w:r>
            <w:r w:rsidRPr="00975C8A">
              <w:rPr>
                <w:rFonts w:ascii="Times New Roman" w:hAnsi="宋体" w:hint="eastAsia"/>
                <w:sz w:val="24"/>
                <w:szCs w:val="24"/>
              </w:rPr>
              <w:t>或</w:t>
            </w:r>
            <w:r w:rsidRPr="00975C8A">
              <w:rPr>
                <w:rFonts w:ascii="Times New Roman" w:hAnsi="Times New Roman"/>
                <w:position w:val="-8"/>
                <w:sz w:val="24"/>
                <w:szCs w:val="24"/>
              </w:rPr>
              <w:object w:dxaOrig="4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18pt" o:ole="">
                  <v:imagedata r:id="rId6" o:title=""/>
                </v:shape>
                <o:OLEObject Type="Embed" ProgID="Equation.DSMT4" ShapeID="_x0000_i1025" DrawAspect="Content" ObjectID="_1551177712" r:id="rId7"/>
              </w:object>
            </w:r>
          </w:p>
        </w:tc>
        <w:tc>
          <w:tcPr>
            <w:tcW w:w="853" w:type="dxa"/>
            <w:vAlign w:val="center"/>
          </w:tcPr>
          <w:p w:rsidR="00254F48" w:rsidRPr="00975C8A" w:rsidRDefault="00254F48" w:rsidP="00975C8A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8A">
              <w:rPr>
                <w:rFonts w:ascii="Times New Roman" w:hAnsi="Times New Roman"/>
                <w:position w:val="-24"/>
                <w:sz w:val="24"/>
                <w:szCs w:val="24"/>
              </w:rPr>
              <w:object w:dxaOrig="360" w:dyaOrig="620">
                <v:shape id="_x0000_i1026" type="#_x0000_t75" style="width:18pt;height:30.75pt" o:ole="">
                  <v:imagedata r:id="rId8" o:title=""/>
                </v:shape>
                <o:OLEObject Type="Embed" ProgID="Equation.DSMT4" ShapeID="_x0000_i1026" DrawAspect="Content" ObjectID="_1551177713" r:id="rId9"/>
              </w:object>
            </w:r>
          </w:p>
        </w:tc>
        <w:tc>
          <w:tcPr>
            <w:tcW w:w="852" w:type="dxa"/>
            <w:vAlign w:val="center"/>
          </w:tcPr>
          <w:p w:rsidR="00254F48" w:rsidRPr="00975C8A" w:rsidRDefault="00254F48" w:rsidP="00975C8A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254F48" w:rsidRPr="00975C8A" w:rsidRDefault="00254F48" w:rsidP="00975C8A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254F48" w:rsidRPr="00975C8A" w:rsidRDefault="00254F48" w:rsidP="00975C8A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8A">
              <w:rPr>
                <w:rFonts w:ascii="Times New Roman" w:hAnsi="宋体" w:hint="eastAsia"/>
                <w:sz w:val="24"/>
                <w:szCs w:val="24"/>
              </w:rPr>
              <w:t>﹣</w:t>
            </w:r>
            <w:r w:rsidRPr="00975C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  <w:vAlign w:val="center"/>
          </w:tcPr>
          <w:p w:rsidR="00254F48" w:rsidRPr="00975C8A" w:rsidRDefault="00254F48" w:rsidP="00975C8A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8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2" w:type="dxa"/>
            <w:vAlign w:val="center"/>
          </w:tcPr>
          <w:p w:rsidR="00254F48" w:rsidRPr="00975C8A" w:rsidRDefault="00254F48" w:rsidP="00975C8A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8A">
              <w:rPr>
                <w:rFonts w:hAnsi="Times New Roman"/>
                <w:b/>
                <w:sz w:val="24"/>
                <w:szCs w:val="24"/>
              </w:rPr>
              <w:object w:dxaOrig="499" w:dyaOrig="680">
                <v:shape id="_x0000_i1027" type="#_x0000_t75" style="width:24.75pt;height:33pt" o:ole="">
                  <v:imagedata r:id="rId10" o:title=""/>
                </v:shape>
                <o:OLEObject Type="Embed" ProgID="Equation.DSMT4" ShapeID="_x0000_i1027" DrawAspect="Content" ObjectID="_1551177714" r:id="rId11"/>
              </w:object>
            </w:r>
          </w:p>
        </w:tc>
        <w:tc>
          <w:tcPr>
            <w:tcW w:w="852" w:type="dxa"/>
            <w:vAlign w:val="center"/>
          </w:tcPr>
          <w:p w:rsidR="00254F48" w:rsidRPr="00975C8A" w:rsidRDefault="00254F48" w:rsidP="00975C8A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8A">
              <w:rPr>
                <w:rFonts w:ascii="Times New Roman" w:hAnsi="Times New Roman"/>
                <w:sz w:val="24"/>
                <w:szCs w:val="24"/>
              </w:rPr>
              <w:object w:dxaOrig="220" w:dyaOrig="620">
                <v:shape id="_x0000_i1028" type="#_x0000_t75" style="width:11.25pt;height:30.75pt" o:ole="">
                  <v:imagedata r:id="rId12" o:title=""/>
                </v:shape>
                <o:OLEObject Type="Embed" ProgID="Equation.DSMT4" ShapeID="_x0000_i1028" DrawAspect="Content" ObjectID="_1551177715" r:id="rId13"/>
              </w:object>
            </w:r>
          </w:p>
        </w:tc>
        <w:tc>
          <w:tcPr>
            <w:tcW w:w="853" w:type="dxa"/>
            <w:vAlign w:val="center"/>
          </w:tcPr>
          <w:p w:rsidR="00254F48" w:rsidRPr="00975C8A" w:rsidRDefault="00254F48" w:rsidP="00975C8A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8A">
              <w:rPr>
                <w:rFonts w:ascii="Times New Roman" w:hAnsi="Times New Roman"/>
                <w:position w:val="-24"/>
                <w:sz w:val="24"/>
                <w:szCs w:val="24"/>
              </w:rPr>
              <w:object w:dxaOrig="600" w:dyaOrig="620">
                <v:shape id="_x0000_i1029" type="#_x0000_t75" style="width:30pt;height:30.75pt" o:ole="">
                  <v:imagedata r:id="rId14" o:title=""/>
                </v:shape>
                <o:OLEObject Type="Embed" ProgID="Equation.DSMT4" ShapeID="_x0000_i1029" DrawAspect="Content" ObjectID="_1551177716" r:id="rId15"/>
              </w:object>
            </w:r>
          </w:p>
        </w:tc>
      </w:tr>
    </w:tbl>
    <w:p w:rsidR="00254F48" w:rsidRPr="00B5565F" w:rsidRDefault="00254F48" w:rsidP="00254F48">
      <w:pPr>
        <w:widowControl/>
        <w:spacing w:line="480" w:lineRule="auto"/>
        <w:ind w:firstLineChars="200" w:firstLine="31680"/>
        <w:jc w:val="left"/>
        <w:rPr>
          <w:rFonts w:ascii="Times New Roman" w:hAnsi="Times New Roman"/>
          <w:b/>
          <w:sz w:val="24"/>
          <w:szCs w:val="24"/>
        </w:rPr>
      </w:pPr>
    </w:p>
    <w:p w:rsidR="00254F48" w:rsidRPr="00B5565F" w:rsidRDefault="00254F48" w:rsidP="00B5565F">
      <w:pPr>
        <w:widowControl/>
        <w:spacing w:line="480" w:lineRule="auto"/>
        <w:jc w:val="left"/>
        <w:rPr>
          <w:rFonts w:ascii="Times New Roman" w:hAnsi="Times New Roman"/>
          <w:b/>
          <w:sz w:val="24"/>
          <w:szCs w:val="24"/>
        </w:rPr>
      </w:pPr>
      <w:r w:rsidRPr="00B5565F">
        <w:rPr>
          <w:rFonts w:ascii="Times New Roman" w:hAnsi="Times New Roman" w:hint="eastAsia"/>
          <w:b/>
          <w:sz w:val="24"/>
          <w:szCs w:val="24"/>
        </w:rPr>
        <w:t>三、</w:t>
      </w:r>
      <w:r w:rsidRPr="00B5565F">
        <w:rPr>
          <w:rFonts w:ascii="Times New Roman" w:hAnsi="Times New Roman"/>
          <w:b/>
          <w:sz w:val="24"/>
          <w:szCs w:val="24"/>
        </w:rPr>
        <w:t>B</w:t>
      </w:r>
      <w:r w:rsidRPr="00B5565F">
        <w:rPr>
          <w:rFonts w:ascii="Times New Roman" w:hAnsi="Times New Roman" w:hint="eastAsia"/>
          <w:b/>
          <w:sz w:val="24"/>
          <w:szCs w:val="24"/>
        </w:rPr>
        <w:t>组填空</w:t>
      </w:r>
      <w:r>
        <w:rPr>
          <w:rFonts w:ascii="Times New Roman" w:hAnsi="Times New Roman" w:hint="eastAsia"/>
          <w:b/>
          <w:sz w:val="24"/>
          <w:szCs w:val="24"/>
        </w:rPr>
        <w:t>题</w:t>
      </w:r>
    </w:p>
    <w:tbl>
      <w:tblPr>
        <w:tblW w:w="54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9"/>
        <w:gridCol w:w="1417"/>
        <w:gridCol w:w="1133"/>
        <w:gridCol w:w="2552"/>
        <w:gridCol w:w="1700"/>
        <w:gridCol w:w="1700"/>
      </w:tblGrid>
      <w:tr w:rsidR="00254F48" w:rsidRPr="00975C8A" w:rsidTr="00975C8A">
        <w:tc>
          <w:tcPr>
            <w:tcW w:w="439" w:type="pct"/>
            <w:vAlign w:val="center"/>
          </w:tcPr>
          <w:p w:rsidR="00254F48" w:rsidRPr="00975C8A" w:rsidRDefault="00254F48" w:rsidP="00975C8A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8A">
              <w:rPr>
                <w:rFonts w:ascii="Times New Roman" w:hAnsi="Times New Roman" w:hint="eastAsia"/>
                <w:b/>
                <w:sz w:val="24"/>
                <w:szCs w:val="24"/>
              </w:rPr>
              <w:t>题号</w:t>
            </w:r>
          </w:p>
        </w:tc>
        <w:tc>
          <w:tcPr>
            <w:tcW w:w="760" w:type="pct"/>
            <w:vAlign w:val="center"/>
          </w:tcPr>
          <w:p w:rsidR="00254F48" w:rsidRPr="00975C8A" w:rsidRDefault="00254F48" w:rsidP="00975C8A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8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08" w:type="pct"/>
            <w:vAlign w:val="center"/>
          </w:tcPr>
          <w:p w:rsidR="00254F48" w:rsidRPr="00975C8A" w:rsidRDefault="00254F48" w:rsidP="00975C8A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8A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369" w:type="pct"/>
            <w:vAlign w:val="center"/>
          </w:tcPr>
          <w:p w:rsidR="00254F48" w:rsidRPr="00975C8A" w:rsidRDefault="00254F48" w:rsidP="00975C8A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8A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12" w:type="pct"/>
            <w:vAlign w:val="center"/>
          </w:tcPr>
          <w:p w:rsidR="00254F48" w:rsidRPr="00975C8A" w:rsidRDefault="00254F48" w:rsidP="00975C8A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8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12" w:type="pct"/>
            <w:vAlign w:val="center"/>
          </w:tcPr>
          <w:p w:rsidR="00254F48" w:rsidRPr="00975C8A" w:rsidRDefault="00254F48" w:rsidP="00975C8A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8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254F48" w:rsidRPr="00975C8A" w:rsidTr="00975C8A">
        <w:tc>
          <w:tcPr>
            <w:tcW w:w="439" w:type="pct"/>
            <w:vAlign w:val="center"/>
          </w:tcPr>
          <w:p w:rsidR="00254F48" w:rsidRPr="00975C8A" w:rsidRDefault="00254F48" w:rsidP="00975C8A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8A">
              <w:rPr>
                <w:rFonts w:ascii="Times New Roman" w:hAnsi="Times New Roman" w:hint="eastAsia"/>
                <w:b/>
                <w:sz w:val="24"/>
                <w:szCs w:val="24"/>
              </w:rPr>
              <w:t>答案</w:t>
            </w:r>
          </w:p>
        </w:tc>
        <w:tc>
          <w:tcPr>
            <w:tcW w:w="760" w:type="pct"/>
            <w:vAlign w:val="center"/>
          </w:tcPr>
          <w:p w:rsidR="00254F48" w:rsidRPr="00975C8A" w:rsidRDefault="00254F48" w:rsidP="00975C8A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8A">
              <w:rPr>
                <w:rFonts w:ascii="Times New Roman" w:hAnsi="Times New Roman"/>
                <w:sz w:val="24"/>
                <w:szCs w:val="24"/>
              </w:rPr>
              <w:t>50</w:t>
            </w:r>
            <w:r w:rsidRPr="00975C8A">
              <w:rPr>
                <w:rFonts w:ascii="Times New Roman" w:hAnsi="宋体" w:hint="eastAsia"/>
                <w:sz w:val="24"/>
                <w:szCs w:val="24"/>
              </w:rPr>
              <w:t>；</w:t>
            </w:r>
            <w:r w:rsidRPr="00975C8A">
              <w:rPr>
                <w:rFonts w:ascii="Times New Roman" w:hAnsi="Times New Roman"/>
                <w:position w:val="-24"/>
                <w:sz w:val="24"/>
                <w:szCs w:val="24"/>
              </w:rPr>
              <w:object w:dxaOrig="480" w:dyaOrig="620">
                <v:shape id="_x0000_i1030" type="#_x0000_t75" style="width:24pt;height:30.75pt" o:ole="">
                  <v:imagedata r:id="rId16" o:title=""/>
                </v:shape>
                <o:OLEObject Type="Embed" ProgID="Equation.DSMT4" ShapeID="_x0000_i1030" DrawAspect="Content" ObjectID="_1551177717" r:id="rId17"/>
              </w:object>
            </w:r>
          </w:p>
        </w:tc>
        <w:tc>
          <w:tcPr>
            <w:tcW w:w="608" w:type="pct"/>
            <w:vAlign w:val="center"/>
          </w:tcPr>
          <w:p w:rsidR="00254F48" w:rsidRPr="00975C8A" w:rsidRDefault="00254F48" w:rsidP="00975C8A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8A">
              <w:rPr>
                <w:rFonts w:ascii="Times New Roman" w:hAnsi="Times New Roman"/>
                <w:sz w:val="24"/>
                <w:szCs w:val="24"/>
              </w:rPr>
              <w:t>2</w:t>
            </w:r>
            <w:r w:rsidRPr="00975C8A">
              <w:rPr>
                <w:rFonts w:ascii="Times New Roman" w:hAnsi="宋体" w:hint="eastAsia"/>
                <w:sz w:val="24"/>
                <w:szCs w:val="24"/>
              </w:rPr>
              <w:t>；</w:t>
            </w:r>
            <w:r w:rsidRPr="00975C8A">
              <w:rPr>
                <w:rFonts w:ascii="Times New Roman" w:hAnsi="Times New Roman"/>
                <w:position w:val="-24"/>
                <w:sz w:val="24"/>
                <w:szCs w:val="24"/>
              </w:rPr>
              <w:object w:dxaOrig="220" w:dyaOrig="620">
                <v:shape id="_x0000_i1031" type="#_x0000_t75" style="width:11.25pt;height:30.75pt" o:ole="">
                  <v:imagedata r:id="rId18" o:title=""/>
                </v:shape>
                <o:OLEObject Type="Embed" ProgID="Equation.DSMT4" ShapeID="_x0000_i1031" DrawAspect="Content" ObjectID="_1551177718" r:id="rId19"/>
              </w:object>
            </w:r>
          </w:p>
        </w:tc>
        <w:tc>
          <w:tcPr>
            <w:tcW w:w="1369" w:type="pct"/>
            <w:vAlign w:val="center"/>
          </w:tcPr>
          <w:p w:rsidR="00254F48" w:rsidRPr="00975C8A" w:rsidRDefault="00254F48" w:rsidP="00975C8A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8A">
              <w:rPr>
                <w:rFonts w:ascii="Times New Roman" w:hAnsi="Times New Roman"/>
                <w:position w:val="-8"/>
                <w:sz w:val="24"/>
                <w:szCs w:val="24"/>
              </w:rPr>
              <w:object w:dxaOrig="820" w:dyaOrig="360">
                <v:shape id="_x0000_i1032" type="#_x0000_t75" style="width:41.25pt;height:18pt" o:ole="">
                  <v:imagedata r:id="rId20" o:title=""/>
                </v:shape>
                <o:OLEObject Type="Embed" ProgID="Equation.DSMT4" ShapeID="_x0000_i1032" DrawAspect="Content" ObjectID="_1551177719" r:id="rId21"/>
              </w:object>
            </w:r>
            <w:r w:rsidRPr="00975C8A">
              <w:rPr>
                <w:rFonts w:ascii="Times New Roman" w:hAnsi="宋体" w:hint="eastAsia"/>
                <w:sz w:val="24"/>
                <w:szCs w:val="24"/>
              </w:rPr>
              <w:t>；</w:t>
            </w:r>
            <w:r w:rsidRPr="00975C8A">
              <w:rPr>
                <w:rFonts w:ascii="Times New Roman" w:hAnsi="Times New Roman"/>
                <w:position w:val="-8"/>
                <w:sz w:val="24"/>
                <w:szCs w:val="24"/>
              </w:rPr>
              <w:object w:dxaOrig="820" w:dyaOrig="360">
                <v:shape id="_x0000_i1033" type="#_x0000_t75" style="width:41.25pt;height:18pt" o:ole="">
                  <v:imagedata r:id="rId20" o:title=""/>
                </v:shape>
                <o:OLEObject Type="Embed" ProgID="Equation.DSMT4" ShapeID="_x0000_i1033" DrawAspect="Content" ObjectID="_1551177720" r:id="rId22"/>
              </w:object>
            </w:r>
          </w:p>
        </w:tc>
        <w:tc>
          <w:tcPr>
            <w:tcW w:w="912" w:type="pct"/>
            <w:vAlign w:val="center"/>
          </w:tcPr>
          <w:p w:rsidR="00254F48" w:rsidRPr="00975C8A" w:rsidRDefault="00254F48" w:rsidP="00975C8A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8A">
              <w:rPr>
                <w:rFonts w:ascii="Times New Roman" w:hAnsi="Times New Roman"/>
                <w:sz w:val="24"/>
                <w:szCs w:val="24"/>
              </w:rPr>
              <w:t>13</w:t>
            </w:r>
            <w:r w:rsidRPr="00975C8A">
              <w:rPr>
                <w:rFonts w:ascii="Times New Roman" w:hAnsi="宋体" w:hint="eastAsia"/>
                <w:sz w:val="24"/>
                <w:szCs w:val="24"/>
              </w:rPr>
              <w:t>，</w:t>
            </w:r>
            <w:r w:rsidRPr="00975C8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12" w:type="pct"/>
            <w:vAlign w:val="center"/>
          </w:tcPr>
          <w:p w:rsidR="00254F48" w:rsidRPr="00975C8A" w:rsidRDefault="00254F48" w:rsidP="00975C8A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8A">
              <w:rPr>
                <w:rFonts w:ascii="Times New Roman" w:hAnsi="Times New Roman"/>
                <w:sz w:val="24"/>
                <w:szCs w:val="24"/>
              </w:rPr>
              <w:t>27.5</w:t>
            </w:r>
            <w:r w:rsidRPr="00975C8A">
              <w:rPr>
                <w:rFonts w:ascii="Times New Roman" w:hAnsi="Times New Roman" w:hint="eastAsia"/>
                <w:sz w:val="24"/>
                <w:szCs w:val="24"/>
              </w:rPr>
              <w:t>；</w:t>
            </w:r>
            <w:r w:rsidRPr="00975C8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</w:tbl>
    <w:p w:rsidR="00254F48" w:rsidRPr="00B5565F" w:rsidRDefault="00254F48" w:rsidP="00254F48">
      <w:pPr>
        <w:widowControl/>
        <w:spacing w:line="480" w:lineRule="auto"/>
        <w:ind w:firstLineChars="200" w:firstLine="31680"/>
        <w:jc w:val="left"/>
        <w:rPr>
          <w:rFonts w:ascii="Times New Roman" w:hAnsi="Times New Roman"/>
          <w:b/>
          <w:sz w:val="24"/>
          <w:szCs w:val="24"/>
        </w:rPr>
      </w:pPr>
    </w:p>
    <w:sectPr w:rsidR="00254F48" w:rsidRPr="00B5565F" w:rsidSect="00E32D73">
      <w:footerReference w:type="default" r:id="rId2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F48" w:rsidRDefault="00254F48" w:rsidP="00821525">
      <w:r>
        <w:separator/>
      </w:r>
    </w:p>
  </w:endnote>
  <w:endnote w:type="continuationSeparator" w:id="0">
    <w:p w:rsidR="00254F48" w:rsidRDefault="00254F48" w:rsidP="00821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F48" w:rsidRDefault="00254F48">
    <w:pPr>
      <w:pStyle w:val="Footer"/>
      <w:jc w:val="center"/>
    </w:pP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254F48" w:rsidRDefault="00254F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F48" w:rsidRDefault="00254F48" w:rsidP="00821525">
      <w:r>
        <w:separator/>
      </w:r>
    </w:p>
  </w:footnote>
  <w:footnote w:type="continuationSeparator" w:id="0">
    <w:p w:rsidR="00254F48" w:rsidRDefault="00254F48" w:rsidP="008215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525"/>
    <w:rsid w:val="000630FD"/>
    <w:rsid w:val="0008085A"/>
    <w:rsid w:val="000C3E19"/>
    <w:rsid w:val="00151338"/>
    <w:rsid w:val="00161DEF"/>
    <w:rsid w:val="001877F7"/>
    <w:rsid w:val="001C40F1"/>
    <w:rsid w:val="001F1A3D"/>
    <w:rsid w:val="00216B03"/>
    <w:rsid w:val="00247BA3"/>
    <w:rsid w:val="00254F48"/>
    <w:rsid w:val="002E293A"/>
    <w:rsid w:val="002F66F9"/>
    <w:rsid w:val="00320500"/>
    <w:rsid w:val="00337433"/>
    <w:rsid w:val="00341B67"/>
    <w:rsid w:val="00347C3F"/>
    <w:rsid w:val="00366F22"/>
    <w:rsid w:val="003842F9"/>
    <w:rsid w:val="003A61BB"/>
    <w:rsid w:val="003B0C5B"/>
    <w:rsid w:val="003B2069"/>
    <w:rsid w:val="003C4BD0"/>
    <w:rsid w:val="0042023C"/>
    <w:rsid w:val="00483C9D"/>
    <w:rsid w:val="00484FAC"/>
    <w:rsid w:val="004F54A8"/>
    <w:rsid w:val="00500FA4"/>
    <w:rsid w:val="005252F9"/>
    <w:rsid w:val="005270DE"/>
    <w:rsid w:val="0057371C"/>
    <w:rsid w:val="005A6D73"/>
    <w:rsid w:val="005A7D6E"/>
    <w:rsid w:val="00610632"/>
    <w:rsid w:val="00627710"/>
    <w:rsid w:val="00651ACA"/>
    <w:rsid w:val="00656281"/>
    <w:rsid w:val="00665FCC"/>
    <w:rsid w:val="00670EC4"/>
    <w:rsid w:val="006F7D95"/>
    <w:rsid w:val="00707160"/>
    <w:rsid w:val="00715810"/>
    <w:rsid w:val="00744F0A"/>
    <w:rsid w:val="00760D7C"/>
    <w:rsid w:val="007B73E2"/>
    <w:rsid w:val="007F3815"/>
    <w:rsid w:val="00810E00"/>
    <w:rsid w:val="00821525"/>
    <w:rsid w:val="00831348"/>
    <w:rsid w:val="008451D2"/>
    <w:rsid w:val="008922DB"/>
    <w:rsid w:val="008A06F0"/>
    <w:rsid w:val="008B326A"/>
    <w:rsid w:val="00975C8A"/>
    <w:rsid w:val="00990DDA"/>
    <w:rsid w:val="009E71C6"/>
    <w:rsid w:val="00A20919"/>
    <w:rsid w:val="00A35FB6"/>
    <w:rsid w:val="00A365F4"/>
    <w:rsid w:val="00A42316"/>
    <w:rsid w:val="00AF4B97"/>
    <w:rsid w:val="00B30948"/>
    <w:rsid w:val="00B5565F"/>
    <w:rsid w:val="00B61D1B"/>
    <w:rsid w:val="00B81054"/>
    <w:rsid w:val="00B82282"/>
    <w:rsid w:val="00B861C9"/>
    <w:rsid w:val="00B903CF"/>
    <w:rsid w:val="00C16C1A"/>
    <w:rsid w:val="00C2185F"/>
    <w:rsid w:val="00C23387"/>
    <w:rsid w:val="00C7203F"/>
    <w:rsid w:val="00C91FDC"/>
    <w:rsid w:val="00CA1D39"/>
    <w:rsid w:val="00D22154"/>
    <w:rsid w:val="00D25A44"/>
    <w:rsid w:val="00D42716"/>
    <w:rsid w:val="00D470B4"/>
    <w:rsid w:val="00D51334"/>
    <w:rsid w:val="00D83573"/>
    <w:rsid w:val="00DA34AB"/>
    <w:rsid w:val="00E171EA"/>
    <w:rsid w:val="00E21A13"/>
    <w:rsid w:val="00E251BC"/>
    <w:rsid w:val="00E32D73"/>
    <w:rsid w:val="00EA0D30"/>
    <w:rsid w:val="00EB09FF"/>
    <w:rsid w:val="00EC22A9"/>
    <w:rsid w:val="00EE7C7C"/>
    <w:rsid w:val="00F15CC0"/>
    <w:rsid w:val="00F3271E"/>
    <w:rsid w:val="00F528B6"/>
    <w:rsid w:val="00F53A09"/>
    <w:rsid w:val="00F57A8F"/>
    <w:rsid w:val="00F848C5"/>
    <w:rsid w:val="00FD33EC"/>
    <w:rsid w:val="00FE07EE"/>
    <w:rsid w:val="00FF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D7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21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2152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215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21525"/>
    <w:rPr>
      <w:rFonts w:cs="Times New Roman"/>
      <w:sz w:val="18"/>
      <w:szCs w:val="18"/>
    </w:rPr>
  </w:style>
  <w:style w:type="paragraph" w:customStyle="1" w:styleId="DefaultParagraph">
    <w:name w:val="DefaultParagraph"/>
    <w:link w:val="DefaultParagraphChar"/>
    <w:uiPriority w:val="99"/>
    <w:rsid w:val="00821525"/>
    <w:rPr>
      <w:rFonts w:ascii="Times New Roman"/>
    </w:rPr>
  </w:style>
  <w:style w:type="character" w:customStyle="1" w:styleId="DefaultParagraphChar">
    <w:name w:val="DefaultParagraph Char"/>
    <w:basedOn w:val="DefaultParagraphFont"/>
    <w:link w:val="DefaultParagraph"/>
    <w:uiPriority w:val="99"/>
    <w:locked/>
    <w:rsid w:val="00821525"/>
    <w:rPr>
      <w:rFonts w:ascii="Times New Roman" w:cs="Times New Roman"/>
      <w:kern w:val="2"/>
      <w:sz w:val="22"/>
      <w:szCs w:val="22"/>
      <w:lang w:val="en-US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rsid w:val="0082152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1525"/>
    <w:rPr>
      <w:rFonts w:cs="Times New Roman"/>
      <w:sz w:val="18"/>
      <w:szCs w:val="1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autoRedefine/>
    <w:uiPriority w:val="99"/>
    <w:rsid w:val="00247BA3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366F22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366F2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66F2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66F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66F22"/>
    <w:rPr>
      <w:b/>
      <w:bCs/>
    </w:rPr>
  </w:style>
  <w:style w:type="table" w:styleId="TableGrid">
    <w:name w:val="Table Grid"/>
    <w:basedOn w:val="TableNormal"/>
    <w:uiPriority w:val="99"/>
    <w:rsid w:val="00B82282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64</Words>
  <Characters>365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tantao</dc:creator>
  <cp:keywords/>
  <dc:description/>
  <cp:lastModifiedBy>User</cp:lastModifiedBy>
  <cp:revision>8</cp:revision>
  <cp:lastPrinted>2017-03-16T05:49:00Z</cp:lastPrinted>
  <dcterms:created xsi:type="dcterms:W3CDTF">2017-03-08T00:44:00Z</dcterms:created>
  <dcterms:modified xsi:type="dcterms:W3CDTF">2017-03-16T05:55:00Z</dcterms:modified>
</cp:coreProperties>
</file>